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07" w:rsidRPr="00BB0E17" w:rsidRDefault="003E0F07" w:rsidP="00EC0C1E">
      <w:pPr>
        <w:jc w:val="center"/>
        <w:rPr>
          <w:b/>
          <w:sz w:val="44"/>
        </w:rPr>
      </w:pPr>
      <w:r w:rsidRPr="00C3192B">
        <w:rPr>
          <w:b/>
          <w:sz w:val="44"/>
        </w:rPr>
        <w:t>Κύκλος Κλινικών Φροντιστηρίων Προηγμένης Καρδιαγγειακής Απεικόνισης</w:t>
      </w:r>
    </w:p>
    <w:p w:rsidR="003E0F07" w:rsidRPr="00BB0E17" w:rsidRDefault="003E0F07" w:rsidP="00EC0C1E">
      <w:pPr>
        <w:jc w:val="center"/>
        <w:rPr>
          <w:b/>
          <w:sz w:val="44"/>
        </w:rPr>
      </w:pPr>
    </w:p>
    <w:p w:rsidR="003E0F07" w:rsidRPr="00BB0E17" w:rsidRDefault="003E0F07" w:rsidP="00EC0C1E">
      <w:pPr>
        <w:jc w:val="center"/>
        <w:rPr>
          <w:b/>
          <w:sz w:val="44"/>
        </w:rPr>
      </w:pPr>
    </w:p>
    <w:p w:rsidR="003E0F07" w:rsidRDefault="003E0F07">
      <w:pPr>
        <w:rPr>
          <w:b/>
          <w:sz w:val="36"/>
        </w:rPr>
      </w:pPr>
      <w:r>
        <w:rPr>
          <w:b/>
          <w:sz w:val="36"/>
        </w:rPr>
        <w:t>Κάθε Τετάρτη 19:00-21:00</w:t>
      </w:r>
    </w:p>
    <w:p w:rsidR="003E0F07" w:rsidRDefault="003E0F07">
      <w:pPr>
        <w:rPr>
          <w:b/>
          <w:sz w:val="36"/>
        </w:rPr>
      </w:pPr>
      <w:r>
        <w:rPr>
          <w:b/>
          <w:sz w:val="36"/>
        </w:rPr>
        <w:t>Από 14/02/2018 έως 28/03/2018</w:t>
      </w:r>
    </w:p>
    <w:p w:rsidR="003E0F07" w:rsidRPr="00BB0E17" w:rsidRDefault="003E0F07">
      <w:pPr>
        <w:rPr>
          <w:b/>
          <w:sz w:val="36"/>
        </w:rPr>
      </w:pPr>
      <w:r>
        <w:rPr>
          <w:b/>
          <w:sz w:val="36"/>
        </w:rPr>
        <w:t>Αίθουσα διδασκαλίας ΚΕΒΕ</w:t>
      </w:r>
    </w:p>
    <w:p w:rsidR="003E0F07" w:rsidRPr="00BB0E17" w:rsidRDefault="003E0F07">
      <w:pPr>
        <w:rPr>
          <w:b/>
          <w:sz w:val="36"/>
        </w:rPr>
      </w:pPr>
    </w:p>
    <w:p w:rsidR="003E0F07" w:rsidRPr="00BB0E17" w:rsidRDefault="003E0F07" w:rsidP="00EC0C1E">
      <w:pPr>
        <w:pStyle w:val="ListParagraph"/>
        <w:numPr>
          <w:ilvl w:val="0"/>
          <w:numId w:val="1"/>
        </w:numPr>
        <w:rPr>
          <w:b/>
          <w:sz w:val="28"/>
        </w:rPr>
      </w:pPr>
      <w:r w:rsidRPr="00EC0C1E">
        <w:rPr>
          <w:b/>
          <w:sz w:val="28"/>
        </w:rPr>
        <w:t xml:space="preserve">Κλινικά φροντιστήρια βασικών αρχών και ορθολογικής χρήσης της προηγμένης καρδιαγγειακής απεικόνισης. </w:t>
      </w:r>
    </w:p>
    <w:p w:rsidR="003E0F07" w:rsidRPr="00BB0E17" w:rsidRDefault="003E0F07" w:rsidP="00EC0C1E">
      <w:pPr>
        <w:pStyle w:val="ListParagraph"/>
        <w:numPr>
          <w:ilvl w:val="0"/>
          <w:numId w:val="1"/>
        </w:numPr>
        <w:rPr>
          <w:b/>
          <w:sz w:val="28"/>
        </w:rPr>
      </w:pPr>
      <w:r w:rsidRPr="00EC0C1E">
        <w:rPr>
          <w:b/>
          <w:sz w:val="28"/>
        </w:rPr>
        <w:t xml:space="preserve">Διαλέξεις από αναγνωρισμένους γνώστες του αντικειμένου και παρουσίαση τυπικών περιστατικών. </w:t>
      </w:r>
    </w:p>
    <w:p w:rsidR="003E0F07" w:rsidRPr="00BB0E17" w:rsidRDefault="003E0F07" w:rsidP="00EC0C1E">
      <w:pPr>
        <w:pStyle w:val="ListParagraph"/>
        <w:numPr>
          <w:ilvl w:val="0"/>
          <w:numId w:val="1"/>
        </w:numPr>
        <w:rPr>
          <w:b/>
          <w:sz w:val="28"/>
        </w:rPr>
      </w:pPr>
      <w:r w:rsidRPr="00EC0C1E">
        <w:rPr>
          <w:b/>
          <w:sz w:val="28"/>
        </w:rPr>
        <w:t xml:space="preserve">Κριτικός σχολιασμός από έμπειρους κλινικούς γιατρούς. </w:t>
      </w:r>
    </w:p>
    <w:p w:rsidR="003E0F07" w:rsidRPr="00EC0C1E" w:rsidRDefault="003E0F07" w:rsidP="00EC0C1E">
      <w:pPr>
        <w:pStyle w:val="ListParagraph"/>
        <w:numPr>
          <w:ilvl w:val="0"/>
          <w:numId w:val="1"/>
        </w:numPr>
        <w:rPr>
          <w:b/>
          <w:sz w:val="28"/>
        </w:rPr>
      </w:pPr>
      <w:r w:rsidRPr="00EC0C1E">
        <w:rPr>
          <w:b/>
          <w:sz w:val="28"/>
        </w:rPr>
        <w:t xml:space="preserve">Απευθύνεται πρωτίστως σε καρδιολόγους, ακτινοδιαγνώστες και πυρηνικούς ιατρούς. </w:t>
      </w:r>
    </w:p>
    <w:p w:rsidR="003E0F07" w:rsidRDefault="003E0F07">
      <w:pPr>
        <w:rPr>
          <w:b/>
          <w:sz w:val="36"/>
        </w:rPr>
      </w:pPr>
    </w:p>
    <w:p w:rsidR="003E0F07" w:rsidRDefault="003E0F07"/>
    <w:p w:rsidR="003E0F07" w:rsidRPr="00EC0C1E" w:rsidRDefault="003E0F07">
      <w:r w:rsidRPr="00EC0C1E">
        <w:t>Οργανωτική-συντονιστική ομάδα:</w:t>
      </w:r>
    </w:p>
    <w:p w:rsidR="003E0F07" w:rsidRPr="00EC0C1E" w:rsidRDefault="003E0F07">
      <w:r w:rsidRPr="00EC0C1E">
        <w:t>Α. Καλλιφατίδης</w:t>
      </w:r>
    </w:p>
    <w:p w:rsidR="003E0F07" w:rsidRPr="00EC0C1E" w:rsidRDefault="003E0F07">
      <w:r w:rsidRPr="00EC0C1E">
        <w:t>Θ.Καραμήτσος</w:t>
      </w:r>
    </w:p>
    <w:p w:rsidR="003E0F07" w:rsidRPr="00EC0C1E" w:rsidRDefault="003E0F07">
      <w:r w:rsidRPr="00EC0C1E">
        <w:t>Ε. Μωραλίδης</w:t>
      </w:r>
    </w:p>
    <w:p w:rsidR="003E0F07" w:rsidRPr="00EC0C1E" w:rsidRDefault="003E0F07">
      <w:r w:rsidRPr="00EC0C1E">
        <w:t>Β. Σαχπεκίδης</w:t>
      </w:r>
    </w:p>
    <w:p w:rsidR="003E0F07" w:rsidRDefault="003E0F07">
      <w:pPr>
        <w:rPr>
          <w:b/>
          <w:sz w:val="28"/>
        </w:rPr>
      </w:pPr>
    </w:p>
    <w:p w:rsidR="003E0F07" w:rsidRDefault="003E0F07">
      <w:pPr>
        <w:rPr>
          <w:b/>
          <w:sz w:val="28"/>
        </w:rPr>
      </w:pPr>
      <w:r>
        <w:rPr>
          <w:b/>
          <w:sz w:val="28"/>
        </w:rPr>
        <w:br w:type="page"/>
      </w:r>
    </w:p>
    <w:p w:rsidR="003E0F07" w:rsidRPr="003D0B06" w:rsidRDefault="003E0F07">
      <w:pPr>
        <w:rPr>
          <w:b/>
          <w:sz w:val="28"/>
        </w:rPr>
      </w:pPr>
      <w:r w:rsidRPr="003D0B06">
        <w:rPr>
          <w:b/>
          <w:sz w:val="28"/>
        </w:rPr>
        <w:t>Τετάρτη 14/02/2018</w:t>
      </w:r>
    </w:p>
    <w:p w:rsidR="003E0F07" w:rsidRDefault="003E0F07" w:rsidP="00EC0C1E">
      <w:pPr>
        <w:ind w:firstLine="720"/>
      </w:pPr>
      <w:r>
        <w:t>Προεδρείο: Γ. Μπομπότης</w:t>
      </w:r>
    </w:p>
    <w:p w:rsidR="003E0F07" w:rsidRDefault="003E0F07">
      <w:r>
        <w:t>«Εισαγωγή στις εφαρμογές της Αξονικής Στεφανιογραφίας»</w:t>
      </w:r>
    </w:p>
    <w:p w:rsidR="003E0F07" w:rsidRDefault="003E0F07" w:rsidP="00EC0C1E">
      <w:pPr>
        <w:ind w:firstLine="720"/>
      </w:pPr>
      <w:r>
        <w:t>Τ. Χριστοφορίδου</w:t>
      </w:r>
    </w:p>
    <w:p w:rsidR="003E0F07" w:rsidRPr="00955161" w:rsidRDefault="003E0F07" w:rsidP="00EC0C1E">
      <w:pPr>
        <w:ind w:firstLine="720"/>
      </w:pPr>
      <w:r>
        <w:t>Κ. Μιχαηλίδης</w:t>
      </w:r>
    </w:p>
    <w:p w:rsidR="003E0F07" w:rsidRDefault="003E0F07" w:rsidP="00EC0C1E">
      <w:r>
        <w:t>Παρουσίαση περιστατικών</w:t>
      </w:r>
    </w:p>
    <w:p w:rsidR="003E0F07" w:rsidRDefault="003E0F07" w:rsidP="00EC0C1E">
      <w:pPr>
        <w:ind w:firstLine="720"/>
      </w:pPr>
      <w:r>
        <w:t>Τ. Χριστοφορίδου, Κ. Μιχαηλίδης</w:t>
      </w:r>
    </w:p>
    <w:p w:rsidR="003E0F07" w:rsidRDefault="003E0F07" w:rsidP="00EC0C1E">
      <w:pPr>
        <w:ind w:firstLine="720"/>
      </w:pPr>
      <w:r>
        <w:t>Σχολιαστής: Δ. Δημητριάδης</w:t>
      </w:r>
    </w:p>
    <w:p w:rsidR="003E0F07" w:rsidRDefault="003E0F07"/>
    <w:p w:rsidR="003E0F07" w:rsidRPr="00955161" w:rsidRDefault="003E0F07">
      <w:pPr>
        <w:rPr>
          <w:b/>
          <w:sz w:val="28"/>
        </w:rPr>
      </w:pPr>
      <w:r w:rsidRPr="00955161">
        <w:rPr>
          <w:b/>
          <w:sz w:val="28"/>
        </w:rPr>
        <w:t>Τετάρτη 21/02/2018</w:t>
      </w:r>
      <w:r w:rsidRPr="00955161">
        <w:rPr>
          <w:sz w:val="28"/>
        </w:rPr>
        <w:t xml:space="preserve">                                                                          </w:t>
      </w:r>
      <w:r w:rsidRPr="00955161">
        <w:rPr>
          <w:b/>
          <w:sz w:val="28"/>
        </w:rPr>
        <w:t xml:space="preserve">                                             </w:t>
      </w:r>
      <w:r w:rsidRPr="00955161">
        <w:rPr>
          <w:b/>
          <w:sz w:val="32"/>
        </w:rPr>
        <w:t xml:space="preserve">             </w:t>
      </w:r>
      <w:r w:rsidRPr="00955161">
        <w:rPr>
          <w:b/>
          <w:sz w:val="36"/>
        </w:rPr>
        <w:t xml:space="preserve">          </w:t>
      </w:r>
      <w:r w:rsidRPr="00955161">
        <w:rPr>
          <w:b/>
          <w:sz w:val="40"/>
        </w:rPr>
        <w:t xml:space="preserve">                                        </w:t>
      </w:r>
    </w:p>
    <w:p w:rsidR="003E0F07" w:rsidRPr="00EC0C1E" w:rsidRDefault="003E0F07" w:rsidP="008172CB">
      <w:pPr>
        <w:ind w:firstLine="720"/>
      </w:pPr>
      <w:r>
        <w:t>Προεδρείο - Σχολιασμός : Γ. Άρσος, Γ. Καρακώστας</w:t>
      </w:r>
    </w:p>
    <w:p w:rsidR="003E0F07" w:rsidRDefault="003E0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  <w:lang w:val="en-US"/>
        </w:rPr>
        <w:t>SPECT</w:t>
      </w:r>
      <w:r w:rsidRPr="00670C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άρδευσης μυοκαρδίου. Βασικές αρχές»</w:t>
      </w:r>
    </w:p>
    <w:p w:rsidR="003E0F07" w:rsidRDefault="003E0F07" w:rsidP="008172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Ε. Μωραλίδης</w:t>
      </w:r>
    </w:p>
    <w:p w:rsidR="003E0F07" w:rsidRDefault="003E0F07" w:rsidP="007A3D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«Μη επεμβατικές δοκιμασίες στην παρακολούθηση ασθενών μετά επέμβαση επαναγγείωσης»</w:t>
      </w:r>
    </w:p>
    <w:p w:rsidR="003E0F07" w:rsidRDefault="003E0F07" w:rsidP="007A3DD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Α. Ντάτσιος</w:t>
      </w:r>
    </w:p>
    <w:p w:rsidR="003E0F07" w:rsidRDefault="003E0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Παρουσίαση περιστατικών</w:t>
      </w:r>
    </w:p>
    <w:p w:rsidR="003E0F07" w:rsidRDefault="003E0F07" w:rsidP="00FD758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Ε. Μωραλίδης, Α. Ντάτσιος</w:t>
      </w:r>
    </w:p>
    <w:p w:rsidR="003E0F07" w:rsidRDefault="003E0F07">
      <w:pPr>
        <w:rPr>
          <w:rFonts w:ascii="Arial" w:hAnsi="Arial" w:cs="Arial"/>
          <w:sz w:val="20"/>
          <w:szCs w:val="20"/>
        </w:rPr>
      </w:pPr>
    </w:p>
    <w:p w:rsidR="003E0F07" w:rsidRPr="00707BAE" w:rsidRDefault="003E0F07">
      <w:pPr>
        <w:rPr>
          <w:rFonts w:cs="Arial"/>
          <w:b/>
          <w:sz w:val="28"/>
          <w:szCs w:val="20"/>
        </w:rPr>
      </w:pPr>
      <w:r w:rsidRPr="00707BAE">
        <w:rPr>
          <w:rFonts w:cs="Arial"/>
          <w:b/>
          <w:sz w:val="28"/>
          <w:szCs w:val="20"/>
        </w:rPr>
        <w:t>Τετάρτη 28/02/2018</w:t>
      </w:r>
    </w:p>
    <w:p w:rsidR="003E0F07" w:rsidRPr="00DA661C" w:rsidRDefault="003E0F07" w:rsidP="00FD758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Προεδρείο - Σχολιασμός: Ν. Φραγκάκης,</w:t>
      </w:r>
      <w:r w:rsidRPr="00DA66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Β. Σκέμπερης</w:t>
      </w:r>
    </w:p>
    <w:p w:rsidR="003E0F07" w:rsidRDefault="003E0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  <w:lang w:val="en-US"/>
        </w:rPr>
        <w:t>SPECT</w:t>
      </w:r>
      <w:r w:rsidRPr="009025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σπινθηρογράφημα αιμάτωσης. Κλινικές εφαρμογές»</w:t>
      </w:r>
    </w:p>
    <w:p w:rsidR="003E0F07" w:rsidRDefault="003E0F07" w:rsidP="007A3DD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Π. Γεωργούλιας</w:t>
      </w:r>
    </w:p>
    <w:p w:rsidR="003E0F07" w:rsidRDefault="003E0F07" w:rsidP="007A3D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«Ακτινική επιβάρυνση από απεικονιστικές εξετάσεις καρδιάς»</w:t>
      </w:r>
    </w:p>
    <w:p w:rsidR="003E0F07" w:rsidRDefault="003E0F07" w:rsidP="007A3DD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Ε. Παπαναστασίου</w:t>
      </w:r>
    </w:p>
    <w:p w:rsidR="003E0F07" w:rsidRDefault="003E0F07" w:rsidP="007A3D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  <w:lang w:val="en-US"/>
        </w:rPr>
        <w:t>SPECT</w:t>
      </w:r>
      <w:r w:rsidRPr="007A3DDE">
        <w:rPr>
          <w:rFonts w:ascii="Arial" w:hAnsi="Arial" w:cs="Arial"/>
          <w:sz w:val="20"/>
          <w:szCs w:val="20"/>
        </w:rPr>
        <w:t xml:space="preserve"> &amp; </w:t>
      </w:r>
      <w:r>
        <w:rPr>
          <w:rFonts w:ascii="Arial" w:hAnsi="Arial" w:cs="Arial"/>
          <w:sz w:val="20"/>
          <w:szCs w:val="20"/>
          <w:lang w:val="en-US"/>
        </w:rPr>
        <w:t>PET</w:t>
      </w:r>
      <w:r w:rsidRPr="007A3D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σε ενδοκαρδίτιδα και λοιμώξεις προσθετικών συσκευών»</w:t>
      </w:r>
    </w:p>
    <w:p w:rsidR="003E0F07" w:rsidRPr="007A3DDE" w:rsidRDefault="003E0F07" w:rsidP="007A3DD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Σ. Γεώργα</w:t>
      </w:r>
    </w:p>
    <w:p w:rsidR="003E0F07" w:rsidRDefault="003E0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Παρουσίαση περιστατικών</w:t>
      </w:r>
    </w:p>
    <w:p w:rsidR="003E0F07" w:rsidRDefault="003E0F07" w:rsidP="00DA661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Π. Γεωργούλιας, Σ. Γεώργα</w:t>
      </w:r>
    </w:p>
    <w:p w:rsidR="003E0F07" w:rsidRPr="00955161" w:rsidRDefault="003E0F07" w:rsidP="00DA661C">
      <w:pPr>
        <w:ind w:firstLine="720"/>
        <w:rPr>
          <w:rFonts w:ascii="Arial" w:hAnsi="Arial" w:cs="Arial"/>
          <w:sz w:val="20"/>
          <w:szCs w:val="20"/>
        </w:rPr>
      </w:pPr>
    </w:p>
    <w:p w:rsidR="003E0F07" w:rsidRPr="00A43C1D" w:rsidRDefault="003E0F07">
      <w:pPr>
        <w:rPr>
          <w:b/>
          <w:sz w:val="28"/>
        </w:rPr>
      </w:pPr>
      <w:r>
        <w:rPr>
          <w:b/>
          <w:sz w:val="28"/>
        </w:rPr>
        <w:t>Τετάρτη</w:t>
      </w:r>
      <w:r w:rsidRPr="00A43C1D">
        <w:rPr>
          <w:b/>
          <w:sz w:val="28"/>
        </w:rPr>
        <w:t xml:space="preserve"> 07/03/2018</w:t>
      </w:r>
    </w:p>
    <w:p w:rsidR="003E0F07" w:rsidRPr="00C90528" w:rsidRDefault="003E0F07" w:rsidP="00C90528">
      <w:pPr>
        <w:spacing w:after="0" w:line="240" w:lineRule="auto"/>
        <w:ind w:firstLine="720"/>
        <w:rPr>
          <w:lang w:eastAsia="el-GR"/>
        </w:rPr>
      </w:pPr>
      <w:r w:rsidRPr="00C90528">
        <w:rPr>
          <w:lang w:eastAsia="el-GR"/>
        </w:rPr>
        <w:t>Προεδρείο: Γ. Ευθυμιάδης</w:t>
      </w:r>
    </w:p>
    <w:p w:rsidR="003E0F07" w:rsidRPr="00C90528" w:rsidRDefault="003E0F07" w:rsidP="00F54549">
      <w:pPr>
        <w:spacing w:after="0" w:line="240" w:lineRule="auto"/>
        <w:rPr>
          <w:lang w:eastAsia="el-GR"/>
        </w:rPr>
      </w:pPr>
    </w:p>
    <w:p w:rsidR="003E0F07" w:rsidRPr="00C90528" w:rsidRDefault="003E0F07" w:rsidP="00F54549">
      <w:pPr>
        <w:spacing w:after="0" w:line="240" w:lineRule="auto"/>
        <w:rPr>
          <w:lang w:eastAsia="el-GR"/>
        </w:rPr>
      </w:pPr>
      <w:r>
        <w:rPr>
          <w:lang w:eastAsia="el-GR"/>
        </w:rPr>
        <w:t>«</w:t>
      </w:r>
      <w:r w:rsidRPr="00C90528">
        <w:rPr>
          <w:lang w:eastAsia="el-GR"/>
        </w:rPr>
        <w:t>Εισαγωγή στη Μαγνητική τομογραφία καρδιάς - Βασικ</w:t>
      </w:r>
      <w:r>
        <w:rPr>
          <w:lang w:eastAsia="el-GR"/>
        </w:rPr>
        <w:t>ές Αρχέ</w:t>
      </w:r>
      <w:r w:rsidRPr="00C90528">
        <w:rPr>
          <w:lang w:eastAsia="el-GR"/>
        </w:rPr>
        <w:t>ς </w:t>
      </w:r>
    </w:p>
    <w:p w:rsidR="003E0F07" w:rsidRPr="00C90528" w:rsidRDefault="003E0F07" w:rsidP="00C90528">
      <w:pPr>
        <w:spacing w:after="0" w:line="240" w:lineRule="auto"/>
        <w:ind w:firstLine="720"/>
        <w:rPr>
          <w:lang w:eastAsia="el-GR"/>
        </w:rPr>
      </w:pPr>
      <w:r>
        <w:rPr>
          <w:lang w:eastAsia="el-GR"/>
        </w:rPr>
        <w:t xml:space="preserve">Ι. </w:t>
      </w:r>
      <w:r w:rsidRPr="00C90528">
        <w:rPr>
          <w:lang w:eastAsia="el-GR"/>
        </w:rPr>
        <w:t>Τζιάτζιος</w:t>
      </w:r>
    </w:p>
    <w:p w:rsidR="003E0F07" w:rsidRPr="00C90528" w:rsidRDefault="003E0F07" w:rsidP="00F54549">
      <w:pPr>
        <w:spacing w:after="0" w:line="240" w:lineRule="auto"/>
        <w:rPr>
          <w:lang w:eastAsia="el-GR"/>
        </w:rPr>
      </w:pPr>
    </w:p>
    <w:p w:rsidR="003E0F07" w:rsidRPr="00C90528" w:rsidRDefault="003E0F07" w:rsidP="00F54549">
      <w:pPr>
        <w:spacing w:after="0" w:line="240" w:lineRule="auto"/>
        <w:rPr>
          <w:lang w:eastAsia="el-GR"/>
        </w:rPr>
      </w:pPr>
      <w:r>
        <w:rPr>
          <w:lang w:eastAsia="el-GR"/>
        </w:rPr>
        <w:t>«</w:t>
      </w:r>
      <w:r w:rsidRPr="00C90528">
        <w:rPr>
          <w:lang w:eastAsia="el-GR"/>
        </w:rPr>
        <w:t>Απεικόνιση στη μυοκαρδίτιδα - ο ρόλος της μαγνητικής τομογραφίας καρδιάς</w:t>
      </w:r>
      <w:r>
        <w:rPr>
          <w:lang w:eastAsia="el-GR"/>
        </w:rPr>
        <w:t>»</w:t>
      </w:r>
    </w:p>
    <w:p w:rsidR="003E0F07" w:rsidRPr="00C90528" w:rsidRDefault="003E0F07" w:rsidP="00247CC8">
      <w:pPr>
        <w:spacing w:after="0" w:line="240" w:lineRule="auto"/>
        <w:ind w:firstLine="720"/>
        <w:rPr>
          <w:lang w:eastAsia="el-GR"/>
        </w:rPr>
      </w:pPr>
      <w:r>
        <w:rPr>
          <w:lang w:eastAsia="el-GR"/>
        </w:rPr>
        <w:t>Θ.</w:t>
      </w:r>
      <w:r w:rsidRPr="00C90528">
        <w:rPr>
          <w:lang w:eastAsia="el-GR"/>
        </w:rPr>
        <w:t xml:space="preserve"> Καραμήτσος</w:t>
      </w:r>
    </w:p>
    <w:p w:rsidR="003E0F07" w:rsidRPr="00C90528" w:rsidRDefault="003E0F07" w:rsidP="00F54549">
      <w:pPr>
        <w:spacing w:after="0" w:line="240" w:lineRule="auto"/>
        <w:rPr>
          <w:lang w:eastAsia="el-GR"/>
        </w:rPr>
      </w:pPr>
    </w:p>
    <w:p w:rsidR="003E0F07" w:rsidRPr="00247CC8" w:rsidRDefault="003E0F07" w:rsidP="00F54549">
      <w:pPr>
        <w:spacing w:after="0" w:line="240" w:lineRule="auto"/>
        <w:rPr>
          <w:lang w:eastAsia="el-GR"/>
        </w:rPr>
      </w:pPr>
      <w:r>
        <w:rPr>
          <w:rFonts w:cs="Arial"/>
          <w:i/>
          <w:iCs/>
          <w:color w:val="222222"/>
          <w:shd w:val="clear" w:color="auto" w:fill="FFFFFF"/>
          <w:lang w:eastAsia="el-GR"/>
        </w:rPr>
        <w:t>«</w:t>
      </w:r>
      <w:r w:rsidRPr="00247CC8">
        <w:rPr>
          <w:lang w:eastAsia="el-GR"/>
        </w:rPr>
        <w:t>Απεικόνιση στις </w:t>
      </w:r>
      <w:r w:rsidRPr="00247CC8">
        <w:rPr>
          <w:rFonts w:cs="Arial"/>
          <w:color w:val="222222"/>
          <w:shd w:val="clear" w:color="auto" w:fill="FFFFFF"/>
          <w:lang w:eastAsia="el-GR"/>
        </w:rPr>
        <w:t>μυοκαρδιοπάθειες. Σε ποιον και πότε MRI;»</w:t>
      </w:r>
    </w:p>
    <w:p w:rsidR="003E0F07" w:rsidRPr="00247CC8" w:rsidRDefault="003E0F07" w:rsidP="00247CC8">
      <w:pPr>
        <w:spacing w:after="0" w:line="240" w:lineRule="auto"/>
        <w:ind w:firstLine="720"/>
        <w:rPr>
          <w:lang w:eastAsia="el-GR"/>
        </w:rPr>
      </w:pPr>
      <w:r w:rsidRPr="00247CC8">
        <w:rPr>
          <w:rFonts w:cs="Arial"/>
          <w:color w:val="222222"/>
          <w:shd w:val="clear" w:color="auto" w:fill="FFFFFF"/>
          <w:lang w:eastAsia="el-GR"/>
        </w:rPr>
        <w:t xml:space="preserve">Θ.Καραμήτσος </w:t>
      </w:r>
      <w:r w:rsidRPr="00247CC8">
        <w:rPr>
          <w:rFonts w:cs="Arial"/>
          <w:color w:val="222222"/>
          <w:shd w:val="clear" w:color="auto" w:fill="FFFFFF"/>
          <w:lang w:eastAsia="el-GR"/>
        </w:rPr>
        <w:br/>
      </w:r>
    </w:p>
    <w:p w:rsidR="003E0F07" w:rsidRPr="00247CC8" w:rsidRDefault="003E0F07" w:rsidP="00F54549">
      <w:pPr>
        <w:spacing w:after="0" w:line="240" w:lineRule="auto"/>
        <w:rPr>
          <w:lang w:eastAsia="el-GR"/>
        </w:rPr>
      </w:pPr>
      <w:r w:rsidRPr="00247CC8">
        <w:rPr>
          <w:lang w:eastAsia="el-GR"/>
        </w:rPr>
        <w:t>Παρουσίαση περιστατικών</w:t>
      </w:r>
    </w:p>
    <w:p w:rsidR="003E0F07" w:rsidRPr="00247CC8" w:rsidRDefault="003E0F07" w:rsidP="00247CC8">
      <w:pPr>
        <w:spacing w:after="0" w:line="240" w:lineRule="auto"/>
        <w:ind w:firstLine="720"/>
        <w:rPr>
          <w:lang w:eastAsia="el-GR"/>
        </w:rPr>
      </w:pPr>
      <w:r w:rsidRPr="00247CC8">
        <w:rPr>
          <w:lang w:eastAsia="el-GR"/>
        </w:rPr>
        <w:t>Μ. Μπαζμπάνη, Ι. Τζιάτζιος,  Θ. Ζέγκος</w:t>
      </w:r>
    </w:p>
    <w:p w:rsidR="003E0F07" w:rsidRPr="005C1716" w:rsidRDefault="003E0F07" w:rsidP="00F54549">
      <w:pPr>
        <w:spacing w:after="0" w:line="240" w:lineRule="auto"/>
        <w:rPr>
          <w:lang w:eastAsia="el-GR"/>
        </w:rPr>
      </w:pPr>
    </w:p>
    <w:p w:rsidR="003E0F07" w:rsidRPr="005C1716" w:rsidRDefault="003E0F07" w:rsidP="005C1716">
      <w:pPr>
        <w:spacing w:after="0" w:line="240" w:lineRule="auto"/>
        <w:ind w:firstLine="720"/>
        <w:rPr>
          <w:lang w:eastAsia="el-GR"/>
        </w:rPr>
      </w:pPr>
      <w:r w:rsidRPr="005C1716">
        <w:rPr>
          <w:lang w:eastAsia="el-GR"/>
        </w:rPr>
        <w:t>Σχολιαστές: </w:t>
      </w:r>
      <w:r>
        <w:rPr>
          <w:lang w:eastAsia="el-GR"/>
        </w:rPr>
        <w:t xml:space="preserve">Δ. </w:t>
      </w:r>
      <w:r w:rsidRPr="005C1716">
        <w:rPr>
          <w:lang w:eastAsia="el-GR"/>
        </w:rPr>
        <w:t xml:space="preserve">Παρχαρίδου,  </w:t>
      </w:r>
      <w:r>
        <w:rPr>
          <w:lang w:eastAsia="el-GR"/>
        </w:rPr>
        <w:t>Σ.</w:t>
      </w:r>
      <w:r w:rsidRPr="005C1716">
        <w:rPr>
          <w:lang w:eastAsia="el-GR"/>
        </w:rPr>
        <w:t xml:space="preserve"> Κατράνας,  </w:t>
      </w:r>
    </w:p>
    <w:p w:rsidR="003E0F07" w:rsidRPr="005C1716" w:rsidRDefault="003E0F07" w:rsidP="00F54549">
      <w:pPr>
        <w:spacing w:after="0" w:line="240" w:lineRule="auto"/>
        <w:rPr>
          <w:lang w:eastAsia="el-GR"/>
        </w:rPr>
      </w:pPr>
    </w:p>
    <w:p w:rsidR="003E0F07" w:rsidRPr="005C1716" w:rsidRDefault="003E0F07" w:rsidP="00F54549">
      <w:pPr>
        <w:spacing w:after="0" w:line="240" w:lineRule="auto"/>
        <w:rPr>
          <w:lang w:eastAsia="el-GR"/>
        </w:rPr>
      </w:pPr>
    </w:p>
    <w:p w:rsidR="003E0F07" w:rsidRPr="009A4BCC" w:rsidRDefault="003E0F07">
      <w:pPr>
        <w:rPr>
          <w:b/>
          <w:sz w:val="28"/>
          <w:szCs w:val="24"/>
          <w:lang w:eastAsia="el-GR"/>
        </w:rPr>
      </w:pPr>
      <w:r w:rsidRPr="009A4BCC">
        <w:rPr>
          <w:b/>
          <w:sz w:val="28"/>
          <w:szCs w:val="24"/>
          <w:lang w:eastAsia="el-GR"/>
        </w:rPr>
        <w:t>Τετάρτη 14/03/2018</w:t>
      </w:r>
    </w:p>
    <w:p w:rsidR="003E0F07" w:rsidRPr="00EA56F9" w:rsidRDefault="003E0F07" w:rsidP="00EA56F9">
      <w:pPr>
        <w:ind w:firstLine="720"/>
        <w:rPr>
          <w:sz w:val="24"/>
          <w:szCs w:val="24"/>
          <w:lang w:eastAsia="el-GR"/>
        </w:rPr>
      </w:pPr>
      <w:r w:rsidRPr="00955161">
        <w:rPr>
          <w:sz w:val="24"/>
          <w:szCs w:val="24"/>
          <w:lang w:eastAsia="el-GR"/>
        </w:rPr>
        <w:t xml:space="preserve">Προεδρείο </w:t>
      </w:r>
      <w:r>
        <w:rPr>
          <w:sz w:val="24"/>
          <w:szCs w:val="24"/>
          <w:lang w:eastAsia="el-GR"/>
        </w:rPr>
        <w:t xml:space="preserve">– Σχολιασμός: Δ. </w:t>
      </w:r>
      <w:r w:rsidRPr="00955161">
        <w:rPr>
          <w:sz w:val="24"/>
          <w:szCs w:val="24"/>
          <w:lang w:eastAsia="el-GR"/>
        </w:rPr>
        <w:t xml:space="preserve">Καμεντσίδης, </w:t>
      </w:r>
      <w:r>
        <w:rPr>
          <w:sz w:val="24"/>
          <w:szCs w:val="24"/>
          <w:lang w:eastAsia="el-GR"/>
        </w:rPr>
        <w:t xml:space="preserve">Β. </w:t>
      </w:r>
      <w:r w:rsidRPr="00955161">
        <w:rPr>
          <w:lang w:eastAsia="el-GR"/>
        </w:rPr>
        <w:t>Νινιός</w:t>
      </w:r>
    </w:p>
    <w:p w:rsidR="003E0F07" w:rsidRPr="00955161" w:rsidRDefault="003E0F07">
      <w:pPr>
        <w:rPr>
          <w:lang w:eastAsia="el-GR"/>
        </w:rPr>
      </w:pPr>
      <w:r w:rsidRPr="00955161">
        <w:rPr>
          <w:lang w:eastAsia="el-GR"/>
        </w:rPr>
        <w:t>«Ο ρόλος της μαγνητικής τομογραφίας καρδιάς στη στεφανιάια νόσο (</w:t>
      </w:r>
      <w:r w:rsidRPr="00955161">
        <w:rPr>
          <w:lang w:val="en-US" w:eastAsia="el-GR"/>
        </w:rPr>
        <w:t>stress</w:t>
      </w:r>
      <w:r w:rsidRPr="00955161">
        <w:rPr>
          <w:lang w:eastAsia="el-GR"/>
        </w:rPr>
        <w:t xml:space="preserve"> </w:t>
      </w:r>
      <w:r w:rsidRPr="00955161">
        <w:rPr>
          <w:lang w:val="en-US" w:eastAsia="el-GR"/>
        </w:rPr>
        <w:t>MRI</w:t>
      </w:r>
      <w:r w:rsidRPr="00955161">
        <w:rPr>
          <w:lang w:eastAsia="el-GR"/>
        </w:rPr>
        <w:t>, βιωσιμότητα, επιπλοκές)»</w:t>
      </w:r>
    </w:p>
    <w:p w:rsidR="003E0F07" w:rsidRDefault="003E0F07" w:rsidP="00EA56F9">
      <w:pPr>
        <w:ind w:firstLine="720"/>
        <w:rPr>
          <w:lang w:eastAsia="el-GR"/>
        </w:rPr>
      </w:pPr>
      <w:r w:rsidRPr="00955161">
        <w:rPr>
          <w:lang w:eastAsia="el-GR"/>
        </w:rPr>
        <w:t>Αλέξανδρος Καλλιφατίδης</w:t>
      </w:r>
    </w:p>
    <w:p w:rsidR="003E0F07" w:rsidRDefault="003E0F07" w:rsidP="00975B2B">
      <w:pPr>
        <w:ind w:firstLine="720"/>
      </w:pPr>
      <w:r w:rsidRPr="00955161">
        <w:t>Ηλίας Νινιός</w:t>
      </w:r>
    </w:p>
    <w:p w:rsidR="003E0F07" w:rsidRDefault="003E0F07" w:rsidP="00975B2B">
      <w:pPr>
        <w:ind w:firstLine="720"/>
      </w:pPr>
    </w:p>
    <w:p w:rsidR="003E0F07" w:rsidRPr="009520D8" w:rsidRDefault="003E0F07">
      <w:pPr>
        <w:rPr>
          <w:b/>
          <w:sz w:val="28"/>
        </w:rPr>
      </w:pPr>
      <w:r w:rsidRPr="009520D8">
        <w:rPr>
          <w:b/>
          <w:sz w:val="28"/>
        </w:rPr>
        <w:t>Τετάρτη 21/03/2018</w:t>
      </w:r>
    </w:p>
    <w:p w:rsidR="003E0F07" w:rsidRDefault="003E0F07" w:rsidP="00975B2B">
      <w:pPr>
        <w:ind w:firstLine="720"/>
      </w:pPr>
      <w:r>
        <w:t>Προεδρείο: Ι. Στυλιάδης</w:t>
      </w:r>
    </w:p>
    <w:p w:rsidR="003E0F07" w:rsidRDefault="003E0F07">
      <w:r>
        <w:t>«Η θέση της τρισδιάστατης ηλεκτροανατομικής απεικόνισης ως σύγχρονης διαγνωστικής απεικονιστικής μεθόδου του μυοκαρδίου»</w:t>
      </w:r>
    </w:p>
    <w:p w:rsidR="003E0F07" w:rsidRDefault="003E0F07" w:rsidP="00975B2B">
      <w:pPr>
        <w:ind w:firstLine="720"/>
      </w:pPr>
      <w:r>
        <w:t>Γ. Σταυρόπουλος</w:t>
      </w:r>
    </w:p>
    <w:p w:rsidR="003E0F07" w:rsidRDefault="003E0F07">
      <w:r>
        <w:t>«</w:t>
      </w:r>
      <w:r>
        <w:rPr>
          <w:lang w:val="en-US"/>
        </w:rPr>
        <w:t>CT</w:t>
      </w:r>
      <w:r w:rsidRPr="00955161">
        <w:t xml:space="preserve"> </w:t>
      </w:r>
      <w:r>
        <w:t>και</w:t>
      </w:r>
      <w:r w:rsidRPr="00955161">
        <w:t xml:space="preserve"> </w:t>
      </w:r>
      <w:r>
        <w:rPr>
          <w:lang w:val="en-US"/>
        </w:rPr>
        <w:t>CMR</w:t>
      </w:r>
      <w:r w:rsidRPr="00955161">
        <w:t xml:space="preserve">: </w:t>
      </w:r>
      <w:r>
        <w:t>η κλινική χρησιμότητά τους στις συγγενείς καρδιοπάθειες ενηλίκων»</w:t>
      </w:r>
    </w:p>
    <w:p w:rsidR="003E0F07" w:rsidRDefault="003E0F07" w:rsidP="00975B2B">
      <w:pPr>
        <w:ind w:firstLine="720"/>
      </w:pPr>
      <w:r>
        <w:t>Γ. Γιαννακούλας</w:t>
      </w:r>
    </w:p>
    <w:p w:rsidR="003E0F07" w:rsidRDefault="003E0F07" w:rsidP="00975B2B">
      <w:pPr>
        <w:ind w:firstLine="720"/>
      </w:pPr>
      <w:r>
        <w:t>Σχολιαστής: Λ. Μάντζιαρη</w:t>
      </w:r>
    </w:p>
    <w:p w:rsidR="003E0F07" w:rsidRPr="009016EA" w:rsidRDefault="003E0F07"/>
    <w:p w:rsidR="003E0F07" w:rsidRPr="00975B2B" w:rsidRDefault="003E0F07">
      <w:pPr>
        <w:rPr>
          <w:b/>
          <w:sz w:val="28"/>
        </w:rPr>
      </w:pPr>
      <w:r w:rsidRPr="00B064A1">
        <w:rPr>
          <w:b/>
          <w:sz w:val="28"/>
        </w:rPr>
        <w:t>Τετάρτη</w:t>
      </w:r>
      <w:r w:rsidRPr="009016EA">
        <w:rPr>
          <w:b/>
          <w:sz w:val="28"/>
        </w:rPr>
        <w:t xml:space="preserve"> 28/03/2018</w:t>
      </w:r>
    </w:p>
    <w:p w:rsidR="003E0F07" w:rsidRPr="009016EA" w:rsidRDefault="003E0F07" w:rsidP="00975B2B">
      <w:pPr>
        <w:ind w:firstLine="720"/>
      </w:pPr>
      <w:r>
        <w:t>Προεδρείο</w:t>
      </w:r>
      <w:r w:rsidRPr="009016EA">
        <w:t xml:space="preserve">: </w:t>
      </w:r>
      <w:r>
        <w:t>Ι</w:t>
      </w:r>
      <w:r w:rsidRPr="009016EA">
        <w:t xml:space="preserve">. </w:t>
      </w:r>
      <w:r>
        <w:t>Βογιατζής, Α. Προύσαλης</w:t>
      </w:r>
    </w:p>
    <w:p w:rsidR="003E0F07" w:rsidRDefault="003E0F07">
      <w:r w:rsidRPr="00B064A1">
        <w:t>«</w:t>
      </w:r>
      <w:r>
        <w:t xml:space="preserve">Υπερηχογραφική εκτίμηση </w:t>
      </w:r>
      <w:r w:rsidRPr="00B064A1">
        <w:t>“</w:t>
      </w:r>
      <w:r>
        <w:rPr>
          <w:lang w:val="en-US"/>
        </w:rPr>
        <w:t>low</w:t>
      </w:r>
      <w:r w:rsidRPr="00B064A1">
        <w:t xml:space="preserve"> </w:t>
      </w:r>
      <w:r>
        <w:rPr>
          <w:lang w:val="en-US"/>
        </w:rPr>
        <w:t>gradient</w:t>
      </w:r>
      <w:r w:rsidRPr="00B064A1">
        <w:t xml:space="preserve">” </w:t>
      </w:r>
      <w:r>
        <w:t>στένωσης της αορτικής βαλβίδας»</w:t>
      </w:r>
    </w:p>
    <w:p w:rsidR="003E0F07" w:rsidRDefault="003E0F07" w:rsidP="00975B2B">
      <w:pPr>
        <w:ind w:firstLine="720"/>
      </w:pPr>
      <w:r>
        <w:t>Β. Σαχπεκίδης</w:t>
      </w:r>
    </w:p>
    <w:p w:rsidR="003E0F07" w:rsidRDefault="003E0F07">
      <w:r>
        <w:t>«</w:t>
      </w:r>
      <w:r>
        <w:rPr>
          <w:lang w:val="en-US"/>
        </w:rPr>
        <w:t>CT</w:t>
      </w:r>
      <w:r w:rsidRPr="00B064A1">
        <w:t xml:space="preserve"> </w:t>
      </w:r>
      <w:r>
        <w:t>στην</w:t>
      </w:r>
      <w:r w:rsidRPr="00B471EF">
        <w:t xml:space="preserve"> </w:t>
      </w:r>
      <w:r>
        <w:t>εκτίμηση της αορτικής βαλβίδας &amp;  άλλων βαλβιδοπαθειών»</w:t>
      </w:r>
    </w:p>
    <w:p w:rsidR="003E0F07" w:rsidRDefault="003E0F07" w:rsidP="009A4BCC">
      <w:pPr>
        <w:ind w:firstLine="720"/>
      </w:pPr>
      <w:r>
        <w:t xml:space="preserve">Β. Καμπερίδης </w:t>
      </w:r>
    </w:p>
    <w:p w:rsidR="003E0F07" w:rsidRDefault="003E0F07" w:rsidP="007A3DDE">
      <w:r>
        <w:t>«Ο ρόλος της Μαγνητικής Τομογραφίας Καρδιάς στις βαλβιδοπάθειες»</w:t>
      </w:r>
    </w:p>
    <w:p w:rsidR="003E0F07" w:rsidRDefault="003E0F07" w:rsidP="007A3DDE">
      <w:r>
        <w:tab/>
        <w:t>Α. Καλλιφατίδης</w:t>
      </w:r>
    </w:p>
    <w:p w:rsidR="003E0F07" w:rsidRPr="007A3DDE" w:rsidRDefault="003E0F07" w:rsidP="007A3DDE">
      <w:r>
        <w:t>Σχολιαστής: Ε. Αναγνώστου</w:t>
      </w:r>
    </w:p>
    <w:p w:rsidR="003E0F07" w:rsidRPr="009A4BCC" w:rsidRDefault="003E0F07" w:rsidP="009A4BCC">
      <w:pPr>
        <w:ind w:firstLine="720"/>
      </w:pPr>
      <w:r>
        <w:rPr>
          <w:b/>
          <w:sz w:val="32"/>
        </w:rPr>
        <w:br w:type="page"/>
      </w:r>
    </w:p>
    <w:p w:rsidR="003E0F07" w:rsidRDefault="003E0F07">
      <w:pPr>
        <w:rPr>
          <w:b/>
          <w:sz w:val="32"/>
        </w:rPr>
      </w:pPr>
      <w:r>
        <w:rPr>
          <w:b/>
          <w:sz w:val="32"/>
        </w:rPr>
        <w:t>Πρόεδροι, ο</w:t>
      </w:r>
      <w:r w:rsidRPr="00EC0C1E">
        <w:rPr>
          <w:b/>
          <w:sz w:val="32"/>
        </w:rPr>
        <w:t>μιλητές</w:t>
      </w:r>
      <w:r>
        <w:rPr>
          <w:b/>
          <w:sz w:val="32"/>
        </w:rPr>
        <w:t>, σχολιαστές</w:t>
      </w:r>
    </w:p>
    <w:p w:rsidR="003E0F07" w:rsidRPr="00064A2A" w:rsidRDefault="003E0F07">
      <w:pPr>
        <w:rPr>
          <w:b/>
        </w:rPr>
      </w:pPr>
      <w:r>
        <w:rPr>
          <w:b/>
        </w:rPr>
        <w:t xml:space="preserve">Αναγνώστου </w:t>
      </w:r>
      <w:r w:rsidRPr="00CC0892">
        <w:rPr>
          <w:b/>
        </w:rPr>
        <w:t>Ε</w:t>
      </w:r>
      <w:r>
        <w:t>, Κ</w:t>
      </w:r>
      <w:r w:rsidRPr="00064A2A">
        <w:t>αρδιολόγος</w:t>
      </w:r>
      <w:r>
        <w:t xml:space="preserve"> </w:t>
      </w:r>
    </w:p>
    <w:p w:rsidR="003E0F07" w:rsidRPr="00EF77A1" w:rsidRDefault="003E0F07">
      <w:r>
        <w:rPr>
          <w:b/>
        </w:rPr>
        <w:t>Άρσος Γ</w:t>
      </w:r>
      <w:r w:rsidRPr="00EF77A1">
        <w:t>,</w:t>
      </w:r>
      <w:r>
        <w:rPr>
          <w:b/>
        </w:rPr>
        <w:t xml:space="preserve"> </w:t>
      </w:r>
      <w:r w:rsidRPr="00EF77A1">
        <w:t>Καθηγητής</w:t>
      </w:r>
      <w:r>
        <w:t xml:space="preserve"> Πυρηνικής Ιατρικής ΑΠΘ, Διευθυντής Γ’ Εργαστηρίου Πυρηνικής Ιατρικής ΑΠΘ, Νοσοκομείο «Γ.Παπαγεωργίου», Θεσσαλονίκη</w:t>
      </w:r>
    </w:p>
    <w:p w:rsidR="003E0F07" w:rsidRPr="00FD7583" w:rsidRDefault="003E0F07">
      <w:r w:rsidRPr="00975B2B">
        <w:rPr>
          <w:b/>
        </w:rPr>
        <w:t>Βογιατζής Ι</w:t>
      </w:r>
      <w:r>
        <w:t>, Καρδιολόγος, Συντονιστής Διευθυντής ΕΣΥ, Καρδιολογική Κλινική ΓΝ Βέροιας</w:t>
      </w:r>
    </w:p>
    <w:p w:rsidR="003E0F07" w:rsidRDefault="003E0F07">
      <w:r w:rsidRPr="00975B2B">
        <w:rPr>
          <w:b/>
        </w:rPr>
        <w:t>Γιαννακούλας Γ</w:t>
      </w:r>
      <w:r>
        <w:t>, Επίκουρος Καθηγητής ΑΠΘ, Α’ Καρδιολογική Κλινική, Νοσοκομείο ΑΧΕΠΑ</w:t>
      </w:r>
    </w:p>
    <w:p w:rsidR="003E0F07" w:rsidRDefault="003E0F07" w:rsidP="00FD7583">
      <w:r w:rsidRPr="008172CB">
        <w:rPr>
          <w:b/>
        </w:rPr>
        <w:t>Γεώργα Σ</w:t>
      </w:r>
      <w:r>
        <w:t>, Επιμελήτρια Α’ ΕΣΥ, Γ’ Εργαστήριο Πυρηνικής Ιατρικής ΑΠΘ, Νοσοκομείο «Γ.Παπαγεωργίου», Θεσσαλονίκη</w:t>
      </w:r>
    </w:p>
    <w:p w:rsidR="003E0F07" w:rsidRPr="00975B2B" w:rsidRDefault="003E0F07">
      <w:pPr>
        <w:rPr>
          <w:rFonts w:ascii="Arial" w:hAnsi="Arial" w:cs="Arial"/>
          <w:sz w:val="20"/>
          <w:szCs w:val="20"/>
        </w:rPr>
      </w:pPr>
      <w:r w:rsidRPr="00FD7583">
        <w:rPr>
          <w:rFonts w:ascii="Arial" w:hAnsi="Arial" w:cs="Arial"/>
          <w:b/>
          <w:sz w:val="20"/>
          <w:szCs w:val="20"/>
        </w:rPr>
        <w:t>Γεωργούλιας Π</w:t>
      </w:r>
      <w:r>
        <w:rPr>
          <w:rFonts w:ascii="Arial" w:hAnsi="Arial" w:cs="Arial"/>
          <w:sz w:val="20"/>
          <w:szCs w:val="20"/>
        </w:rPr>
        <w:t>, Αναπληρωτής Καθηγητής Ιατρικής Σχολής Πανεπιστημίου Θεσσαλίας, Διευθυντής του Εργαστηρίου Πυρηνικής Ιατρικής, Πανεπιστημιακό Νοσοκομείο Λάρισας</w:t>
      </w:r>
    </w:p>
    <w:p w:rsidR="003E0F07" w:rsidRDefault="003E0F07">
      <w:r w:rsidRPr="00EC0C1E">
        <w:rPr>
          <w:b/>
        </w:rPr>
        <w:t xml:space="preserve">Δημητριάδης Δ, </w:t>
      </w:r>
      <w:r w:rsidRPr="00EC0C1E">
        <w:t>Επεμβατιικός Καρδιολόγος,</w:t>
      </w:r>
      <w:r>
        <w:t xml:space="preserve"> Κλινική Κυανούς Σταυρός, Θεσσαλονίκη</w:t>
      </w:r>
    </w:p>
    <w:p w:rsidR="003E0F07" w:rsidRDefault="003E0F07" w:rsidP="00EA56F9">
      <w:pPr>
        <w:spacing w:after="0" w:line="240" w:lineRule="auto"/>
        <w:rPr>
          <w:lang w:eastAsia="el-GR"/>
        </w:rPr>
      </w:pPr>
      <w:r w:rsidRPr="00247CC8">
        <w:rPr>
          <w:b/>
          <w:lang w:eastAsia="el-GR"/>
        </w:rPr>
        <w:t>Ζέγκος Θ</w:t>
      </w:r>
      <w:r w:rsidRPr="00247CC8">
        <w:rPr>
          <w:lang w:eastAsia="el-GR"/>
        </w:rPr>
        <w:t xml:space="preserve">,  </w:t>
      </w:r>
      <w:r w:rsidRPr="00247CC8">
        <w:rPr>
          <w:rFonts w:cs="Arial"/>
          <w:color w:val="222222"/>
          <w:shd w:val="clear" w:color="auto" w:fill="FFFFFF"/>
          <w:lang w:eastAsia="el-GR"/>
        </w:rPr>
        <w:t>Ειδικευόμενος Καρδιολογίας, Α' Καρδιολογική Κλινική, Νοσοκομείο ΑΧΕΠΑ</w:t>
      </w:r>
      <w:r w:rsidRPr="00247CC8">
        <w:rPr>
          <w:lang w:eastAsia="el-GR"/>
        </w:rPr>
        <w:t xml:space="preserve"> </w:t>
      </w:r>
    </w:p>
    <w:p w:rsidR="003E0F07" w:rsidRDefault="003E0F07" w:rsidP="00EA56F9">
      <w:pPr>
        <w:spacing w:after="0" w:line="240" w:lineRule="auto"/>
        <w:rPr>
          <w:lang w:eastAsia="el-GR"/>
        </w:rPr>
      </w:pPr>
    </w:p>
    <w:p w:rsidR="003E0F07" w:rsidRPr="00EA56F9" w:rsidRDefault="003E0F07" w:rsidP="00EA56F9">
      <w:pPr>
        <w:spacing w:after="0" w:line="240" w:lineRule="auto"/>
        <w:rPr>
          <w:lang w:eastAsia="el-GR"/>
        </w:rPr>
      </w:pPr>
      <w:r w:rsidRPr="00EA56F9">
        <w:rPr>
          <w:b/>
          <w:lang w:eastAsia="el-GR"/>
        </w:rPr>
        <w:t>Καλλιφατίδης Α</w:t>
      </w:r>
      <w:r>
        <w:rPr>
          <w:lang w:eastAsia="el-GR"/>
        </w:rPr>
        <w:t>, Ειδικός Ακτινοδια</w:t>
      </w:r>
      <w:r w:rsidRPr="00955161">
        <w:rPr>
          <w:lang w:eastAsia="el-GR"/>
        </w:rPr>
        <w:t xml:space="preserve">γνώστης, </w:t>
      </w:r>
      <w:r w:rsidRPr="00955161">
        <w:rPr>
          <w:lang w:val="en-US"/>
        </w:rPr>
        <w:t>EBCR</w:t>
      </w:r>
      <w:r w:rsidRPr="00955161">
        <w:t xml:space="preserve">, </w:t>
      </w:r>
      <w:r w:rsidRPr="00955161">
        <w:rPr>
          <w:lang w:val="en-US"/>
        </w:rPr>
        <w:t>Cardiac</w:t>
      </w:r>
      <w:r w:rsidRPr="00955161">
        <w:t xml:space="preserve"> </w:t>
      </w:r>
      <w:r w:rsidRPr="00955161">
        <w:rPr>
          <w:lang w:val="en-US"/>
        </w:rPr>
        <w:t>Imaging</w:t>
      </w:r>
      <w:r>
        <w:t xml:space="preserve">, </w:t>
      </w:r>
      <w:r w:rsidRPr="00955161">
        <w:t>Κλινική Άγιος Λουκάς</w:t>
      </w:r>
    </w:p>
    <w:p w:rsidR="003E0F07" w:rsidRPr="00EA56F9" w:rsidRDefault="003E0F07" w:rsidP="00EA56F9">
      <w:pPr>
        <w:spacing w:after="0" w:line="240" w:lineRule="auto"/>
        <w:rPr>
          <w:lang w:eastAsia="el-GR"/>
        </w:rPr>
      </w:pPr>
    </w:p>
    <w:p w:rsidR="003E0F07" w:rsidRDefault="003E0F07">
      <w:pPr>
        <w:rPr>
          <w:sz w:val="24"/>
          <w:szCs w:val="24"/>
          <w:lang w:eastAsia="el-GR"/>
        </w:rPr>
      </w:pPr>
      <w:r w:rsidRPr="00EA56F9">
        <w:rPr>
          <w:b/>
        </w:rPr>
        <w:t>Καμεντσίδης Δ</w:t>
      </w:r>
      <w:r>
        <w:t xml:space="preserve">, </w:t>
      </w:r>
      <w:r w:rsidRPr="00955161">
        <w:rPr>
          <w:sz w:val="24"/>
          <w:szCs w:val="24"/>
          <w:lang w:eastAsia="el-GR"/>
        </w:rPr>
        <w:t>Καρδιοχειρουργός, Άγιος Λουκάς</w:t>
      </w:r>
    </w:p>
    <w:p w:rsidR="003E0F07" w:rsidRPr="00975B2B" w:rsidRDefault="003E0F07">
      <w:r w:rsidRPr="002B254A">
        <w:rPr>
          <w:b/>
          <w:lang w:eastAsia="el-GR"/>
        </w:rPr>
        <w:t>Καμπερίδης Β</w:t>
      </w:r>
      <w:r w:rsidRPr="002B254A">
        <w:rPr>
          <w:lang w:eastAsia="el-GR"/>
        </w:rPr>
        <w:t xml:space="preserve">, </w:t>
      </w:r>
      <w:r w:rsidRPr="002B254A">
        <w:rPr>
          <w:lang w:val="en-US"/>
        </w:rPr>
        <w:t>MD</w:t>
      </w:r>
      <w:r w:rsidRPr="00B064A1">
        <w:t xml:space="preserve">, </w:t>
      </w:r>
      <w:r>
        <w:rPr>
          <w:lang w:val="en-US"/>
        </w:rPr>
        <w:t>MSc</w:t>
      </w:r>
      <w:r w:rsidRPr="00B064A1">
        <w:t xml:space="preserve">, </w:t>
      </w:r>
      <w:r>
        <w:rPr>
          <w:lang w:val="en-US"/>
        </w:rPr>
        <w:t>PhD</w:t>
      </w:r>
      <w:r>
        <w:t>, Καρδιολόγος, Πανεπιστημιακός Υπότροφος Α’ Καρδιολογικής Κλινικής, Νοσοκομείο ΑΧΕΠΑ</w:t>
      </w:r>
    </w:p>
    <w:p w:rsidR="003E0F07" w:rsidRDefault="003E0F07">
      <w:r w:rsidRPr="008172CB">
        <w:rPr>
          <w:b/>
        </w:rPr>
        <w:t>Καρακώστας Γ</w:t>
      </w:r>
      <w:r>
        <w:t>, Καρδιολόγος, Συντονιστής Διευθυντής ΕΣΥ, Καρδιολογική Κλινική, ΓΝ Κιλκίς</w:t>
      </w:r>
    </w:p>
    <w:p w:rsidR="003E0F07" w:rsidRPr="00247CC8" w:rsidRDefault="003E0F07" w:rsidP="00247CC8">
      <w:pPr>
        <w:spacing w:after="0" w:line="240" w:lineRule="auto"/>
        <w:rPr>
          <w:lang w:eastAsia="el-GR"/>
        </w:rPr>
      </w:pPr>
      <w:r w:rsidRPr="00247CC8">
        <w:rPr>
          <w:b/>
        </w:rPr>
        <w:t>Καραμήτσος Θ</w:t>
      </w:r>
      <w:r w:rsidRPr="00247CC8">
        <w:t>, Καρδιολόγος</w:t>
      </w:r>
      <w:r>
        <w:t>,</w:t>
      </w:r>
      <w:r w:rsidRPr="00247CC8">
        <w:t xml:space="preserve"> Επίκουρος Καθηγητής ΑΠΘ, </w:t>
      </w:r>
      <w:r w:rsidRPr="00247CC8">
        <w:rPr>
          <w:rFonts w:cs="Arial"/>
          <w:color w:val="222222"/>
          <w:shd w:val="clear" w:color="auto" w:fill="FFFFFF"/>
          <w:lang w:eastAsia="el-GR"/>
        </w:rPr>
        <w:t>Α' Καρδιολογική Κλινική, Νοσοκομείο ΑΧΕΠΑ</w:t>
      </w:r>
      <w:r w:rsidRPr="00247CC8">
        <w:rPr>
          <w:lang w:eastAsia="el-GR"/>
        </w:rPr>
        <w:t xml:space="preserve"> </w:t>
      </w:r>
    </w:p>
    <w:p w:rsidR="003E0F07" w:rsidRDefault="003E0F07" w:rsidP="00247CC8">
      <w:pPr>
        <w:spacing w:after="0" w:line="240" w:lineRule="auto"/>
        <w:rPr>
          <w:lang w:eastAsia="el-GR"/>
        </w:rPr>
      </w:pPr>
    </w:p>
    <w:p w:rsidR="003E0F07" w:rsidRDefault="003E0F07" w:rsidP="00247CC8">
      <w:pPr>
        <w:spacing w:after="0" w:line="240" w:lineRule="auto"/>
        <w:rPr>
          <w:lang w:eastAsia="el-GR"/>
        </w:rPr>
      </w:pPr>
      <w:r w:rsidRPr="00247CC8">
        <w:rPr>
          <w:b/>
          <w:lang w:eastAsia="el-GR"/>
        </w:rPr>
        <w:t>Κατράνας Σ</w:t>
      </w:r>
      <w:r w:rsidRPr="00247CC8">
        <w:rPr>
          <w:lang w:eastAsia="el-GR"/>
        </w:rPr>
        <w:t xml:space="preserve">,  </w:t>
      </w:r>
      <w:r w:rsidRPr="00247CC8">
        <w:rPr>
          <w:rFonts w:cs="Arial"/>
          <w:color w:val="222222"/>
          <w:shd w:val="clear" w:color="auto" w:fill="FFFFFF"/>
          <w:lang w:eastAsia="el-GR"/>
        </w:rPr>
        <w:t>Επιστημονικός Συνεργατης Α' Καρδιολογικής Κλινικής, Νοσ. ΑΧΕΠΑ</w:t>
      </w:r>
      <w:r w:rsidRPr="00247CC8">
        <w:rPr>
          <w:lang w:eastAsia="el-GR"/>
        </w:rPr>
        <w:t xml:space="preserve"> </w:t>
      </w:r>
    </w:p>
    <w:p w:rsidR="003E0F07" w:rsidRDefault="003E0F07" w:rsidP="00247CC8">
      <w:pPr>
        <w:spacing w:after="0" w:line="240" w:lineRule="auto"/>
        <w:rPr>
          <w:lang w:eastAsia="el-GR"/>
        </w:rPr>
      </w:pPr>
    </w:p>
    <w:p w:rsidR="003E0F07" w:rsidRDefault="003E0F07" w:rsidP="00247CC8">
      <w:pPr>
        <w:spacing w:after="0" w:line="240" w:lineRule="auto"/>
        <w:rPr>
          <w:lang w:eastAsia="el-GR"/>
        </w:rPr>
      </w:pPr>
      <w:r w:rsidRPr="00975B2B">
        <w:rPr>
          <w:b/>
          <w:lang w:eastAsia="el-GR"/>
        </w:rPr>
        <w:t>Μάντζιαρη Λ</w:t>
      </w:r>
      <w:r>
        <w:rPr>
          <w:lang w:eastAsia="el-GR"/>
        </w:rPr>
        <w:t>, Καρδιολόγος , Ηλεκτροφυσιολόγος, Ιατρικό Διαβαλκανικό Κέντρο</w:t>
      </w:r>
    </w:p>
    <w:p w:rsidR="003E0F07" w:rsidRPr="00247CC8" w:rsidRDefault="003E0F07" w:rsidP="00247CC8">
      <w:pPr>
        <w:spacing w:after="0" w:line="240" w:lineRule="auto"/>
        <w:rPr>
          <w:lang w:eastAsia="el-GR"/>
        </w:rPr>
      </w:pPr>
    </w:p>
    <w:p w:rsidR="003E0F07" w:rsidRDefault="003E0F07">
      <w:pPr>
        <w:rPr>
          <w:b/>
        </w:rPr>
      </w:pPr>
      <w:r>
        <w:rPr>
          <w:b/>
        </w:rPr>
        <w:t>Μιχαηλίδης Κ</w:t>
      </w:r>
      <w:r w:rsidRPr="00EF77A1">
        <w:t xml:space="preserve">, </w:t>
      </w:r>
      <w:r w:rsidRPr="00247CC8">
        <w:t>Ακτι</w:t>
      </w:r>
      <w:r>
        <w:t>νοδιαγνώστης</w:t>
      </w:r>
      <w:r w:rsidRPr="00247CC8">
        <w:t>, Κοζάνη</w:t>
      </w:r>
    </w:p>
    <w:p w:rsidR="003E0F07" w:rsidRDefault="003E0F07">
      <w:pPr>
        <w:rPr>
          <w:b/>
        </w:rPr>
      </w:pPr>
      <w:r>
        <w:rPr>
          <w:b/>
        </w:rPr>
        <w:t>Μπαζμπάνη Μ</w:t>
      </w:r>
      <w:r w:rsidRPr="00EF77A1">
        <w:t>,</w:t>
      </w:r>
      <w:r>
        <w:rPr>
          <w:b/>
        </w:rPr>
        <w:t xml:space="preserve"> </w:t>
      </w:r>
      <w:r w:rsidRPr="00247CC8">
        <w:rPr>
          <w:lang w:eastAsia="el-GR"/>
        </w:rPr>
        <w:t>Επιστημονική Συνεργατης Α' Καρδιολογικής Κλινικής, Νοσ. ΑΧΕΠΑ</w:t>
      </w:r>
    </w:p>
    <w:p w:rsidR="003E0F07" w:rsidRDefault="003E0F07">
      <w:r w:rsidRPr="00EC0C1E">
        <w:rPr>
          <w:b/>
        </w:rPr>
        <w:t>Μπομπότης</w:t>
      </w:r>
      <w:r>
        <w:rPr>
          <w:b/>
        </w:rPr>
        <w:t xml:space="preserve"> Γ</w:t>
      </w:r>
      <w:r w:rsidRPr="00EF77A1">
        <w:t xml:space="preserve">, </w:t>
      </w:r>
      <w:r w:rsidRPr="00EC0C1E">
        <w:t>Επεμβατιικός Καρδιολόγος, Διεθυντής ΕΣΥ</w:t>
      </w:r>
      <w:r>
        <w:rPr>
          <w:b/>
        </w:rPr>
        <w:t xml:space="preserve">, </w:t>
      </w:r>
      <w:r>
        <w:t>Καρδιο</w:t>
      </w:r>
      <w:r w:rsidRPr="00EC0C1E">
        <w:t>λογική Κλινική, Νοσοκομείο «Γ. Παπαγεωργίου»</w:t>
      </w:r>
      <w:r>
        <w:t>, Θεσσαλονίκη</w:t>
      </w:r>
    </w:p>
    <w:p w:rsidR="003E0F07" w:rsidRDefault="003E0F07">
      <w:r w:rsidRPr="008172CB">
        <w:rPr>
          <w:b/>
        </w:rPr>
        <w:t>Μωραλίδης Ε</w:t>
      </w:r>
      <w:r w:rsidRPr="00EF77A1">
        <w:t>,</w:t>
      </w:r>
      <w:r>
        <w:t xml:space="preserve"> Αναπληρωτής Καθηγητής ΑΠΘ, Γ’ Εργαστήριο Πυρηνικής Ιατρικής ΑΠΘ, Νοσοκομείο «Γ.Παπαγεωργίου», Θεσσαλονίκη</w:t>
      </w:r>
    </w:p>
    <w:p w:rsidR="003E0F07" w:rsidRDefault="003E0F07">
      <w:r w:rsidRPr="00EA56F9">
        <w:rPr>
          <w:b/>
        </w:rPr>
        <w:t xml:space="preserve">Νινιός </w:t>
      </w:r>
      <w:r>
        <w:rPr>
          <w:b/>
        </w:rPr>
        <w:t>Β</w:t>
      </w:r>
      <w:r>
        <w:t xml:space="preserve">, </w:t>
      </w:r>
      <w:r w:rsidRPr="00955161">
        <w:t>Επεμβατικός Καρδιολόγος, Κλινική Άγιος Λουκάς</w:t>
      </w:r>
    </w:p>
    <w:p w:rsidR="003E0F07" w:rsidRDefault="003E0F07">
      <w:r w:rsidRPr="0094351A">
        <w:rPr>
          <w:b/>
        </w:rPr>
        <w:t>Νινιός Η</w:t>
      </w:r>
      <w:r>
        <w:t xml:space="preserve">, </w:t>
      </w:r>
      <w:r w:rsidRPr="00955161">
        <w:t xml:space="preserve">Επεμβατικός Καρδιολόγος, </w:t>
      </w:r>
      <w:r w:rsidRPr="00955161">
        <w:rPr>
          <w:lang w:val="en-US"/>
        </w:rPr>
        <w:t>Cardiac</w:t>
      </w:r>
      <w:r w:rsidRPr="00955161">
        <w:t xml:space="preserve"> </w:t>
      </w:r>
      <w:r w:rsidRPr="00955161">
        <w:rPr>
          <w:lang w:val="en-US"/>
        </w:rPr>
        <w:t>Imaging</w:t>
      </w:r>
      <w:r>
        <w:t xml:space="preserve">, </w:t>
      </w:r>
      <w:r w:rsidRPr="00955161">
        <w:t>Κλινική Άγιος Λουκάς</w:t>
      </w:r>
    </w:p>
    <w:p w:rsidR="003E0F07" w:rsidRDefault="003E0F07" w:rsidP="00FD7583">
      <w:pPr>
        <w:rPr>
          <w:rFonts w:ascii="Arial" w:hAnsi="Arial" w:cs="Arial"/>
          <w:sz w:val="20"/>
          <w:szCs w:val="20"/>
        </w:rPr>
      </w:pPr>
      <w:r w:rsidRPr="00FD7583">
        <w:rPr>
          <w:b/>
        </w:rPr>
        <w:t>Ντάτσιος Α</w:t>
      </w:r>
      <w:r>
        <w:t xml:space="preserve">, </w:t>
      </w:r>
      <w:r>
        <w:rPr>
          <w:rFonts w:ascii="Arial" w:hAnsi="Arial" w:cs="Arial"/>
          <w:sz w:val="20"/>
          <w:szCs w:val="20"/>
        </w:rPr>
        <w:t>Επεμβατικός Καρδιολόγος, Επιμελητής Α’ ΕΣΥ, Καρδιολογική Κλινική Νοσοκομείου «Γ. Παπαγεωργίου», Θεσσαλονίκη</w:t>
      </w:r>
    </w:p>
    <w:p w:rsidR="003E0F07" w:rsidRDefault="003E0F07" w:rsidP="00FD7583">
      <w:pPr>
        <w:rPr>
          <w:rFonts w:ascii="Arial" w:hAnsi="Arial" w:cs="Arial"/>
          <w:sz w:val="20"/>
          <w:szCs w:val="20"/>
        </w:rPr>
      </w:pPr>
      <w:r w:rsidRPr="007C3980">
        <w:rPr>
          <w:rFonts w:ascii="Arial" w:hAnsi="Arial" w:cs="Arial"/>
          <w:b/>
          <w:sz w:val="20"/>
          <w:szCs w:val="20"/>
        </w:rPr>
        <w:t>Παπαδόπουλος Θ</w:t>
      </w:r>
      <w:r>
        <w:rPr>
          <w:rFonts w:ascii="Arial" w:hAnsi="Arial" w:cs="Arial"/>
          <w:sz w:val="20"/>
          <w:szCs w:val="20"/>
        </w:rPr>
        <w:t>, Επεμβατικός καρδιολόγος</w:t>
      </w:r>
    </w:p>
    <w:p w:rsidR="003E0F07" w:rsidRDefault="003E0F07" w:rsidP="00247CC8">
      <w:pPr>
        <w:spacing w:after="0" w:line="240" w:lineRule="auto"/>
        <w:rPr>
          <w:lang w:eastAsia="el-GR"/>
        </w:rPr>
      </w:pPr>
      <w:r>
        <w:rPr>
          <w:b/>
          <w:lang w:eastAsia="el-GR"/>
        </w:rPr>
        <w:t>Παπαναστασίου Ε</w:t>
      </w:r>
      <w:r w:rsidRPr="00EF77A1">
        <w:rPr>
          <w:lang w:eastAsia="el-GR"/>
        </w:rPr>
        <w:t>,</w:t>
      </w:r>
      <w:r>
        <w:rPr>
          <w:b/>
          <w:lang w:eastAsia="el-GR"/>
        </w:rPr>
        <w:t xml:space="preserve"> </w:t>
      </w:r>
      <w:r w:rsidRPr="00834DB7">
        <w:rPr>
          <w:lang w:eastAsia="el-GR"/>
        </w:rPr>
        <w:t>Ακτινοφυσικός, Νοσ</w:t>
      </w:r>
      <w:r>
        <w:rPr>
          <w:lang w:eastAsia="el-GR"/>
        </w:rPr>
        <w:t>ο</w:t>
      </w:r>
      <w:r w:rsidRPr="00834DB7">
        <w:rPr>
          <w:lang w:eastAsia="el-GR"/>
        </w:rPr>
        <w:t>κομείο ΑΧΕΠΑ</w:t>
      </w:r>
    </w:p>
    <w:p w:rsidR="003E0F07" w:rsidRPr="00834DB7" w:rsidRDefault="003E0F07" w:rsidP="00247CC8">
      <w:pPr>
        <w:spacing w:after="0" w:line="240" w:lineRule="auto"/>
        <w:rPr>
          <w:lang w:eastAsia="el-GR"/>
        </w:rPr>
      </w:pPr>
    </w:p>
    <w:p w:rsidR="003E0F07" w:rsidRPr="00DA661C" w:rsidRDefault="003E0F07" w:rsidP="00247CC8">
      <w:pPr>
        <w:spacing w:after="0" w:line="240" w:lineRule="auto"/>
        <w:rPr>
          <w:lang w:eastAsia="el-GR"/>
        </w:rPr>
      </w:pPr>
      <w:r w:rsidRPr="00247CC8">
        <w:rPr>
          <w:b/>
          <w:lang w:eastAsia="el-GR"/>
        </w:rPr>
        <w:t>Παρχαρίδου Δ</w:t>
      </w:r>
      <w:r w:rsidRPr="00247CC8">
        <w:rPr>
          <w:lang w:eastAsia="el-GR"/>
        </w:rPr>
        <w:t xml:space="preserve">,  </w:t>
      </w:r>
      <w:r>
        <w:rPr>
          <w:rFonts w:cs="Arial"/>
          <w:color w:val="222222"/>
          <w:shd w:val="clear" w:color="auto" w:fill="FFFFFF"/>
          <w:lang w:eastAsia="el-GR"/>
        </w:rPr>
        <w:t>Επιστημονική Συνεργάτη</w:t>
      </w:r>
      <w:r w:rsidRPr="00247CC8">
        <w:rPr>
          <w:rFonts w:cs="Arial"/>
          <w:color w:val="222222"/>
          <w:shd w:val="clear" w:color="auto" w:fill="FFFFFF"/>
          <w:lang w:eastAsia="el-GR"/>
        </w:rPr>
        <w:t>ς Α' Καρδιολογικής Κλινικής, Νοσ</w:t>
      </w:r>
      <w:r>
        <w:rPr>
          <w:rFonts w:cs="Arial"/>
          <w:color w:val="222222"/>
          <w:shd w:val="clear" w:color="auto" w:fill="FFFFFF"/>
          <w:lang w:eastAsia="el-GR"/>
        </w:rPr>
        <w:t xml:space="preserve">οκομείο </w:t>
      </w:r>
      <w:r w:rsidRPr="00247CC8">
        <w:rPr>
          <w:rFonts w:cs="Arial"/>
          <w:color w:val="222222"/>
          <w:shd w:val="clear" w:color="auto" w:fill="FFFFFF"/>
          <w:lang w:eastAsia="el-GR"/>
        </w:rPr>
        <w:t>ΑΧΕΠΑ</w:t>
      </w:r>
      <w:r w:rsidRPr="00247CC8">
        <w:rPr>
          <w:lang w:eastAsia="el-GR"/>
        </w:rPr>
        <w:t xml:space="preserve"> </w:t>
      </w:r>
    </w:p>
    <w:p w:rsidR="003E0F07" w:rsidRPr="00DA661C" w:rsidRDefault="003E0F07" w:rsidP="00247CC8">
      <w:pPr>
        <w:spacing w:after="0" w:line="240" w:lineRule="auto"/>
        <w:rPr>
          <w:lang w:eastAsia="el-GR"/>
        </w:rPr>
      </w:pPr>
    </w:p>
    <w:p w:rsidR="003E0F07" w:rsidRPr="00290C85" w:rsidRDefault="003E0F07" w:rsidP="00247CC8">
      <w:pPr>
        <w:spacing w:after="0" w:line="240" w:lineRule="auto"/>
        <w:rPr>
          <w:lang w:eastAsia="el-GR"/>
        </w:rPr>
      </w:pPr>
      <w:r w:rsidRPr="00290C85">
        <w:rPr>
          <w:b/>
          <w:lang w:eastAsia="el-GR"/>
        </w:rPr>
        <w:t>Προύσαλης Α</w:t>
      </w:r>
      <w:r>
        <w:rPr>
          <w:lang w:eastAsia="el-GR"/>
        </w:rPr>
        <w:t xml:space="preserve">, Ειδικός Ακτινοδιαγνώστης, </w:t>
      </w:r>
      <w:r>
        <w:rPr>
          <w:lang w:val="en-US" w:eastAsia="el-GR"/>
        </w:rPr>
        <w:t>PhD</w:t>
      </w:r>
      <w:r w:rsidRPr="00290C85">
        <w:rPr>
          <w:lang w:eastAsia="el-GR"/>
        </w:rPr>
        <w:t xml:space="preserve">, </w:t>
      </w:r>
      <w:r>
        <w:rPr>
          <w:lang w:eastAsia="el-GR"/>
        </w:rPr>
        <w:t>Υπεύθυνος Ακτινοδιαγνωστικού Εργαστηρίου, Κλινική Άγιος Λουκάς.</w:t>
      </w:r>
    </w:p>
    <w:p w:rsidR="003E0F07" w:rsidRDefault="003E0F07" w:rsidP="00247CC8">
      <w:pPr>
        <w:spacing w:after="0" w:line="240" w:lineRule="auto"/>
        <w:rPr>
          <w:lang w:eastAsia="el-GR"/>
        </w:rPr>
      </w:pPr>
    </w:p>
    <w:p w:rsidR="003E0F07" w:rsidRDefault="003E0F07" w:rsidP="00975B2B">
      <w:pPr>
        <w:rPr>
          <w:rFonts w:ascii="Arial" w:hAnsi="Arial" w:cs="Arial"/>
          <w:sz w:val="20"/>
          <w:szCs w:val="20"/>
        </w:rPr>
      </w:pPr>
      <w:r w:rsidRPr="00975B2B">
        <w:rPr>
          <w:b/>
          <w:lang w:eastAsia="el-GR"/>
        </w:rPr>
        <w:t>Σαχπεκίδης Β</w:t>
      </w:r>
      <w:r>
        <w:rPr>
          <w:lang w:eastAsia="el-GR"/>
        </w:rPr>
        <w:t xml:space="preserve">, Καρδιολόγος, Επιμελητής Α’ ΕΣΥ, </w:t>
      </w:r>
      <w:r>
        <w:rPr>
          <w:rFonts w:ascii="Arial" w:hAnsi="Arial" w:cs="Arial"/>
          <w:sz w:val="20"/>
          <w:szCs w:val="20"/>
        </w:rPr>
        <w:t>Καρδιολογική Κλινική Νοσοκομείου «Γ. Παπαγεωργίου», Θεσσαλονίκη</w:t>
      </w:r>
    </w:p>
    <w:p w:rsidR="003E0F07" w:rsidRPr="00975B2B" w:rsidRDefault="003E0F07" w:rsidP="00975B2B">
      <w:pPr>
        <w:rPr>
          <w:rFonts w:ascii="Arial" w:hAnsi="Arial" w:cs="Arial"/>
          <w:sz w:val="20"/>
          <w:szCs w:val="20"/>
        </w:rPr>
      </w:pPr>
      <w:r w:rsidRPr="00C04FFA">
        <w:rPr>
          <w:rFonts w:ascii="Arial" w:hAnsi="Arial" w:cs="Arial"/>
          <w:b/>
          <w:sz w:val="20"/>
          <w:szCs w:val="20"/>
        </w:rPr>
        <w:t>Σκέμπερης Β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lang w:eastAsia="el-GR"/>
        </w:rPr>
        <w:t xml:space="preserve">Επίκουρος Καθηγητής Καρδιολογίας, </w:t>
      </w:r>
      <w:r>
        <w:t>Γ’ Καρδιολογική Κλινική , ΓΝΘ Ιπποκράτειο</w:t>
      </w:r>
      <w:r w:rsidRPr="00975B2B">
        <w:t xml:space="preserve"> </w:t>
      </w:r>
      <w:r>
        <w:t>, Θεσσαλονίκη</w:t>
      </w:r>
    </w:p>
    <w:p w:rsidR="003E0F07" w:rsidRPr="00975B2B" w:rsidRDefault="003E0F07" w:rsidP="00975B2B">
      <w:r w:rsidRPr="00975B2B">
        <w:rPr>
          <w:b/>
          <w:lang w:eastAsia="el-GR"/>
        </w:rPr>
        <w:t>Σταυρόπουλος Γ</w:t>
      </w:r>
      <w:r>
        <w:rPr>
          <w:lang w:eastAsia="el-GR"/>
        </w:rPr>
        <w:t xml:space="preserve">, </w:t>
      </w:r>
      <w:r>
        <w:t>Επιμελητής Α’ ΕΣΥ, Β’ Καρδιολογική Κλινική , ΓΝΘ Ιπποκράτειο, Θεσσαλονίκη</w:t>
      </w:r>
    </w:p>
    <w:p w:rsidR="003E0F07" w:rsidRDefault="003E0F07" w:rsidP="00247CC8">
      <w:pPr>
        <w:spacing w:after="0" w:line="240" w:lineRule="auto"/>
        <w:rPr>
          <w:lang w:eastAsia="el-GR"/>
        </w:rPr>
      </w:pPr>
      <w:r w:rsidRPr="00975B2B">
        <w:rPr>
          <w:b/>
          <w:lang w:eastAsia="el-GR"/>
        </w:rPr>
        <w:t>Στυλιάδης Ι</w:t>
      </w:r>
      <w:r>
        <w:rPr>
          <w:lang w:eastAsia="el-GR"/>
        </w:rPr>
        <w:t>, Καρδιολόγος, Συντονιστής Διευθυντής ΕΣΥ, Καρδιολογική Κλινική, Νοσοκομείο «Γ. Παπαγεωργίου»</w:t>
      </w:r>
    </w:p>
    <w:p w:rsidR="003E0F07" w:rsidRPr="00247CC8" w:rsidRDefault="003E0F07" w:rsidP="00247CC8">
      <w:pPr>
        <w:spacing w:after="0" w:line="240" w:lineRule="auto"/>
        <w:rPr>
          <w:lang w:eastAsia="el-GR"/>
        </w:rPr>
      </w:pPr>
    </w:p>
    <w:p w:rsidR="003E0F07" w:rsidRDefault="003E0F07" w:rsidP="00975B2B">
      <w:pPr>
        <w:spacing w:after="0" w:line="240" w:lineRule="auto"/>
        <w:rPr>
          <w:lang w:eastAsia="el-GR"/>
        </w:rPr>
      </w:pPr>
      <w:r w:rsidRPr="00C90528">
        <w:rPr>
          <w:b/>
          <w:lang w:eastAsia="el-GR"/>
        </w:rPr>
        <w:t>Τζιάτζιος Ι</w:t>
      </w:r>
      <w:r w:rsidRPr="00C90528">
        <w:rPr>
          <w:lang w:eastAsia="el-GR"/>
        </w:rPr>
        <w:t>, Ειδικευόμενος Καρδιολογίας, Α' Καρδιολογική Κλινική, Νοσοκομείο ΑΧΕΠΑ</w:t>
      </w:r>
    </w:p>
    <w:p w:rsidR="003E0F07" w:rsidRDefault="003E0F07" w:rsidP="00975B2B">
      <w:pPr>
        <w:spacing w:after="0" w:line="240" w:lineRule="auto"/>
        <w:rPr>
          <w:lang w:eastAsia="el-GR"/>
        </w:rPr>
      </w:pPr>
    </w:p>
    <w:p w:rsidR="003E0F07" w:rsidRDefault="003E0F07" w:rsidP="00975B2B">
      <w:pPr>
        <w:spacing w:after="0" w:line="240" w:lineRule="auto"/>
        <w:rPr>
          <w:lang w:eastAsia="el-GR"/>
        </w:rPr>
      </w:pPr>
      <w:r w:rsidRPr="00E65A06">
        <w:rPr>
          <w:b/>
          <w:lang w:eastAsia="el-GR"/>
        </w:rPr>
        <w:t>Φραγκάκης Ν</w:t>
      </w:r>
      <w:r>
        <w:rPr>
          <w:lang w:eastAsia="el-GR"/>
        </w:rPr>
        <w:t xml:space="preserve">, Επίκουρος  Καθηγητής Καρδιολογίας, </w:t>
      </w:r>
      <w:r>
        <w:t>Γ’ Καρδιολογική Κλινική , ΓΝΘ Ιπποκράτειο</w:t>
      </w:r>
      <w:r w:rsidRPr="00975B2B">
        <w:t xml:space="preserve"> </w:t>
      </w:r>
      <w:r>
        <w:t>, Θεσσαλονίκη</w:t>
      </w:r>
    </w:p>
    <w:p w:rsidR="003E0F07" w:rsidRPr="00975B2B" w:rsidRDefault="003E0F07" w:rsidP="00975B2B">
      <w:pPr>
        <w:spacing w:after="0" w:line="240" w:lineRule="auto"/>
        <w:rPr>
          <w:lang w:eastAsia="el-GR"/>
        </w:rPr>
      </w:pPr>
    </w:p>
    <w:p w:rsidR="003E0F07" w:rsidRDefault="003E0F07">
      <w:r w:rsidRPr="00EC0C1E">
        <w:rPr>
          <w:b/>
        </w:rPr>
        <w:t>Χριστοφορίδου Τ</w:t>
      </w:r>
      <w:r>
        <w:t>, Ακτινοδιαγνώστρια, Κλινική Κυανούς Σταυρός, Θεσσαλονίκη</w:t>
      </w:r>
    </w:p>
    <w:p w:rsidR="003E0F07" w:rsidRPr="0028304C" w:rsidRDefault="003E0F07">
      <w:pPr>
        <w:rPr>
          <w:b/>
        </w:rPr>
      </w:pPr>
    </w:p>
    <w:sectPr w:rsidR="003E0F07" w:rsidRPr="0028304C" w:rsidSect="00EC0C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07" w:rsidRDefault="003E0F07" w:rsidP="00785110">
      <w:pPr>
        <w:spacing w:after="0" w:line="240" w:lineRule="auto"/>
      </w:pPr>
      <w:r>
        <w:separator/>
      </w:r>
    </w:p>
  </w:endnote>
  <w:endnote w:type="continuationSeparator" w:id="0">
    <w:p w:rsidR="003E0F07" w:rsidRDefault="003E0F07" w:rsidP="0078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07" w:rsidRDefault="003E0F07" w:rsidP="00785110">
      <w:pPr>
        <w:spacing w:after="0" w:line="240" w:lineRule="auto"/>
      </w:pPr>
      <w:r>
        <w:separator/>
      </w:r>
    </w:p>
  </w:footnote>
  <w:footnote w:type="continuationSeparator" w:id="0">
    <w:p w:rsidR="003E0F07" w:rsidRDefault="003E0F07" w:rsidP="0078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54F6"/>
    <w:multiLevelType w:val="hybridMultilevel"/>
    <w:tmpl w:val="733E94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71E"/>
    <w:rsid w:val="00064A2A"/>
    <w:rsid w:val="000865F1"/>
    <w:rsid w:val="00090E14"/>
    <w:rsid w:val="00097710"/>
    <w:rsid w:val="000C36E6"/>
    <w:rsid w:val="00133151"/>
    <w:rsid w:val="001A3F64"/>
    <w:rsid w:val="001A6565"/>
    <w:rsid w:val="001A6676"/>
    <w:rsid w:val="001B4AE8"/>
    <w:rsid w:val="001B7942"/>
    <w:rsid w:val="00230D00"/>
    <w:rsid w:val="00240FA3"/>
    <w:rsid w:val="00247CC8"/>
    <w:rsid w:val="002540DA"/>
    <w:rsid w:val="00262F99"/>
    <w:rsid w:val="00272AE0"/>
    <w:rsid w:val="0028304C"/>
    <w:rsid w:val="0028305F"/>
    <w:rsid w:val="00290C85"/>
    <w:rsid w:val="002946E5"/>
    <w:rsid w:val="002B254A"/>
    <w:rsid w:val="002D4C7C"/>
    <w:rsid w:val="002D7197"/>
    <w:rsid w:val="00310CD8"/>
    <w:rsid w:val="00311BF6"/>
    <w:rsid w:val="003606DF"/>
    <w:rsid w:val="003730FB"/>
    <w:rsid w:val="00376157"/>
    <w:rsid w:val="003D0B06"/>
    <w:rsid w:val="003E0F07"/>
    <w:rsid w:val="003E33D6"/>
    <w:rsid w:val="003F711D"/>
    <w:rsid w:val="00425B15"/>
    <w:rsid w:val="004476C8"/>
    <w:rsid w:val="004623F3"/>
    <w:rsid w:val="00467112"/>
    <w:rsid w:val="004B0580"/>
    <w:rsid w:val="004B142A"/>
    <w:rsid w:val="004C666B"/>
    <w:rsid w:val="004D5298"/>
    <w:rsid w:val="00501BF1"/>
    <w:rsid w:val="00523D45"/>
    <w:rsid w:val="005A3853"/>
    <w:rsid w:val="005C1716"/>
    <w:rsid w:val="005D56B5"/>
    <w:rsid w:val="0060310F"/>
    <w:rsid w:val="00620C28"/>
    <w:rsid w:val="0063371E"/>
    <w:rsid w:val="00666520"/>
    <w:rsid w:val="00670C34"/>
    <w:rsid w:val="00670D42"/>
    <w:rsid w:val="0068294F"/>
    <w:rsid w:val="00692592"/>
    <w:rsid w:val="00707BAE"/>
    <w:rsid w:val="0074248C"/>
    <w:rsid w:val="00783C1A"/>
    <w:rsid w:val="00785110"/>
    <w:rsid w:val="007A3DDE"/>
    <w:rsid w:val="007C3980"/>
    <w:rsid w:val="007E3339"/>
    <w:rsid w:val="008172CB"/>
    <w:rsid w:val="00834DB7"/>
    <w:rsid w:val="008378B9"/>
    <w:rsid w:val="00843813"/>
    <w:rsid w:val="00876661"/>
    <w:rsid w:val="008F5F89"/>
    <w:rsid w:val="009016EA"/>
    <w:rsid w:val="00902595"/>
    <w:rsid w:val="009406AF"/>
    <w:rsid w:val="0094351A"/>
    <w:rsid w:val="009520D8"/>
    <w:rsid w:val="00955161"/>
    <w:rsid w:val="00961CAB"/>
    <w:rsid w:val="009736AC"/>
    <w:rsid w:val="00975B2B"/>
    <w:rsid w:val="00977A5C"/>
    <w:rsid w:val="009A4BCC"/>
    <w:rsid w:val="009D7637"/>
    <w:rsid w:val="009E3EAF"/>
    <w:rsid w:val="009F17E1"/>
    <w:rsid w:val="00A03C3A"/>
    <w:rsid w:val="00A22BEF"/>
    <w:rsid w:val="00A43C1D"/>
    <w:rsid w:val="00A86243"/>
    <w:rsid w:val="00A95E32"/>
    <w:rsid w:val="00AA22A0"/>
    <w:rsid w:val="00AA40B3"/>
    <w:rsid w:val="00AF0181"/>
    <w:rsid w:val="00B064A1"/>
    <w:rsid w:val="00B42775"/>
    <w:rsid w:val="00B46EB1"/>
    <w:rsid w:val="00B471EF"/>
    <w:rsid w:val="00B75C1F"/>
    <w:rsid w:val="00BB0E17"/>
    <w:rsid w:val="00BC2861"/>
    <w:rsid w:val="00BC3B98"/>
    <w:rsid w:val="00C04FFA"/>
    <w:rsid w:val="00C3192B"/>
    <w:rsid w:val="00C514FA"/>
    <w:rsid w:val="00C52B46"/>
    <w:rsid w:val="00C55445"/>
    <w:rsid w:val="00C748CE"/>
    <w:rsid w:val="00C90528"/>
    <w:rsid w:val="00C9174B"/>
    <w:rsid w:val="00CC0892"/>
    <w:rsid w:val="00D46A85"/>
    <w:rsid w:val="00D82761"/>
    <w:rsid w:val="00DA661C"/>
    <w:rsid w:val="00DD7DAB"/>
    <w:rsid w:val="00DE7988"/>
    <w:rsid w:val="00DF53F4"/>
    <w:rsid w:val="00E3746C"/>
    <w:rsid w:val="00E5453F"/>
    <w:rsid w:val="00E65A06"/>
    <w:rsid w:val="00E770BB"/>
    <w:rsid w:val="00E80671"/>
    <w:rsid w:val="00E87E9D"/>
    <w:rsid w:val="00E93CE2"/>
    <w:rsid w:val="00EA56F9"/>
    <w:rsid w:val="00EC0C1E"/>
    <w:rsid w:val="00EC47CE"/>
    <w:rsid w:val="00EF77A1"/>
    <w:rsid w:val="00F07B15"/>
    <w:rsid w:val="00F536C1"/>
    <w:rsid w:val="00F54549"/>
    <w:rsid w:val="00FB3B02"/>
    <w:rsid w:val="00FC5A9E"/>
    <w:rsid w:val="00FD7583"/>
    <w:rsid w:val="00F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37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545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0C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7851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8511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8511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897</Words>
  <Characters>4845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2018-02-15T11:37:00Z</dcterms:created>
  <dcterms:modified xsi:type="dcterms:W3CDTF">2018-02-15T19:55:00Z</dcterms:modified>
</cp:coreProperties>
</file>